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09" w:rsidRPr="00E07613" w:rsidRDefault="00333712" w:rsidP="007A4B9F">
      <w:pPr>
        <w:rPr>
          <w:rFonts w:ascii="Palatino Linotype" w:hAnsi="Palatino Linotype" w:cs="Arial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2C269C" wp14:editId="37D1EDD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4800" cy="1512000"/>
            <wp:effectExtent l="0" t="0" r="0" b="0"/>
            <wp:wrapTight wrapText="bothSides">
              <wp:wrapPolygon edited="0">
                <wp:start x="0" y="0"/>
                <wp:lineTo x="0" y="21228"/>
                <wp:lineTo x="21533" y="21228"/>
                <wp:lineTo x="2153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n_hlavickovy_papir_spolehliva_znacka_posled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A09" w:rsidRPr="00E07613">
        <w:rPr>
          <w:rFonts w:ascii="Palatino Linotype" w:hAnsi="Palatino Linotype" w:cs="Arial"/>
        </w:rPr>
        <w:t>T</w:t>
      </w:r>
      <w:r w:rsidR="00484680">
        <w:rPr>
          <w:rFonts w:ascii="Palatino Linotype" w:hAnsi="Palatino Linotype" w:cs="Arial"/>
        </w:rPr>
        <w:t>isková</w:t>
      </w:r>
      <w:r w:rsidR="00D21A09" w:rsidRPr="00E07613">
        <w:rPr>
          <w:rFonts w:ascii="Palatino Linotype" w:hAnsi="Palatino Linotype" w:cs="Arial"/>
        </w:rPr>
        <w:t xml:space="preserve"> zpráva /</w:t>
      </w:r>
      <w:r w:rsidR="00CD29C4">
        <w:rPr>
          <w:rFonts w:ascii="Palatino Linotype" w:hAnsi="Palatino Linotype" w:cs="Arial"/>
        </w:rPr>
        <w:t>1</w:t>
      </w:r>
      <w:r w:rsidR="00530004">
        <w:rPr>
          <w:rFonts w:ascii="Palatino Linotype" w:hAnsi="Palatino Linotype" w:cs="Arial"/>
        </w:rPr>
        <w:t>2</w:t>
      </w:r>
      <w:r w:rsidR="00D21A09" w:rsidRPr="00E07613">
        <w:rPr>
          <w:rFonts w:ascii="Palatino Linotype" w:hAnsi="Palatino Linotype" w:cs="Arial"/>
        </w:rPr>
        <w:t xml:space="preserve">. </w:t>
      </w:r>
      <w:r w:rsidR="00CD29C4">
        <w:rPr>
          <w:rFonts w:ascii="Palatino Linotype" w:hAnsi="Palatino Linotype" w:cs="Arial"/>
        </w:rPr>
        <w:t>října</w:t>
      </w:r>
      <w:r w:rsidR="00D21A09" w:rsidRPr="00E07613">
        <w:rPr>
          <w:rFonts w:ascii="Palatino Linotype" w:hAnsi="Palatino Linotype" w:cs="Arial"/>
        </w:rPr>
        <w:t xml:space="preserve"> 2018</w:t>
      </w:r>
    </w:p>
    <w:p w:rsidR="00D21A09" w:rsidRPr="00396C9B" w:rsidRDefault="00CD29C4" w:rsidP="00D21A09">
      <w:pPr>
        <w:shd w:val="clear" w:color="auto" w:fill="FFFFFF"/>
        <w:spacing w:line="240" w:lineRule="atLeast"/>
        <w:jc w:val="center"/>
        <w:rPr>
          <w:rFonts w:ascii="Palatino Linotype" w:hAnsi="Palatino Linotype" w:cs="Arial"/>
          <w:b/>
          <w:sz w:val="56"/>
          <w:szCs w:val="56"/>
        </w:rPr>
      </w:pPr>
      <w:r w:rsidRPr="00396C9B">
        <w:rPr>
          <w:rFonts w:ascii="Palatino Linotype" w:hAnsi="Palatino Linotype" w:cs="Arial"/>
          <w:b/>
          <w:sz w:val="56"/>
          <w:szCs w:val="56"/>
        </w:rPr>
        <w:t>Nejkrásnějším neslyšícím mužem světa se stal poprvé v historii Čech!</w:t>
      </w:r>
    </w:p>
    <w:p w:rsidR="0055110C" w:rsidRPr="00A83FD8" w:rsidRDefault="00C30C21" w:rsidP="0055110C">
      <w:pPr>
        <w:pStyle w:val="perex"/>
        <w:shd w:val="clear" w:color="auto" w:fill="D9D9D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Osmnáctý ročník světové soutěže Miss </w:t>
      </w:r>
      <w:r w:rsidRPr="00C30C21">
        <w:rPr>
          <w:rFonts w:ascii="Palatino Linotype" w:hAnsi="Palatino Linotype" w:cs="Arial"/>
          <w:b/>
          <w:color w:val="000000"/>
          <w:sz w:val="22"/>
          <w:szCs w:val="22"/>
        </w:rPr>
        <w:t>&amp; Mister Deaf World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zná své vítěze. Nejkrásnější </w:t>
      </w:r>
      <w:r w:rsidR="0099137A">
        <w:rPr>
          <w:rFonts w:ascii="Palatino Linotype" w:hAnsi="Palatino Linotype" w:cs="Arial"/>
          <w:b/>
          <w:color w:val="000000"/>
          <w:sz w:val="22"/>
          <w:szCs w:val="22"/>
        </w:rPr>
        <w:t xml:space="preserve">neslyšící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dívkou světa se stala </w:t>
      </w:r>
      <w:r w:rsidRPr="00C30C21">
        <w:rPr>
          <w:rFonts w:ascii="Palatino Linotype" w:hAnsi="Palatino Linotype" w:cs="Arial"/>
          <w:b/>
          <w:color w:val="000000"/>
          <w:sz w:val="22"/>
          <w:szCs w:val="22"/>
        </w:rPr>
        <w:t>Assia Uhanany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z </w:t>
      </w:r>
      <w:r w:rsidRPr="00C30C21">
        <w:rPr>
          <w:rFonts w:ascii="Palatino Linotype" w:hAnsi="Palatino Linotype" w:cs="Arial"/>
          <w:b/>
          <w:color w:val="000000"/>
          <w:sz w:val="22"/>
          <w:szCs w:val="22"/>
        </w:rPr>
        <w:t>Izrael</w:t>
      </w:r>
      <w:r w:rsidR="00551215">
        <w:rPr>
          <w:rFonts w:ascii="Palatino Linotype" w:hAnsi="Palatino Linotype" w:cs="Arial"/>
          <w:b/>
          <w:color w:val="000000"/>
          <w:sz w:val="22"/>
          <w:szCs w:val="22"/>
        </w:rPr>
        <w:t>e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. </w:t>
      </w:r>
      <w:r w:rsidR="00BF58E4">
        <w:rPr>
          <w:rFonts w:ascii="Palatino Linotype" w:hAnsi="Palatino Linotype" w:cs="Arial"/>
          <w:b/>
          <w:color w:val="000000"/>
          <w:sz w:val="22"/>
          <w:szCs w:val="22"/>
        </w:rPr>
        <w:t xml:space="preserve">Titul nejkrásnějšího </w:t>
      </w:r>
      <w:r w:rsidR="0099137A">
        <w:rPr>
          <w:rFonts w:ascii="Palatino Linotype" w:hAnsi="Palatino Linotype" w:cs="Arial"/>
          <w:b/>
          <w:color w:val="000000"/>
          <w:sz w:val="22"/>
          <w:szCs w:val="22"/>
        </w:rPr>
        <w:t xml:space="preserve">neslyšícího </w:t>
      </w:r>
      <w:r w:rsidR="00BF58E4">
        <w:rPr>
          <w:rFonts w:ascii="Palatino Linotype" w:hAnsi="Palatino Linotype" w:cs="Arial"/>
          <w:b/>
          <w:color w:val="000000"/>
          <w:sz w:val="22"/>
          <w:szCs w:val="22"/>
        </w:rPr>
        <w:t xml:space="preserve">muže světa pak získal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poprvé v</w:t>
      </w:r>
      <w:r w:rsidR="009F3552">
        <w:rPr>
          <w:rFonts w:ascii="Palatino Linotype" w:hAnsi="Palatino Linotype" w:cs="Arial"/>
          <w:b/>
          <w:color w:val="000000"/>
          <w:sz w:val="22"/>
          <w:szCs w:val="22"/>
        </w:rPr>
        <w:t> 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historii</w:t>
      </w:r>
      <w:r w:rsidR="009F3552">
        <w:rPr>
          <w:rFonts w:ascii="Palatino Linotype" w:hAnsi="Palatino Linotype" w:cs="Arial"/>
          <w:b/>
          <w:color w:val="000000"/>
          <w:sz w:val="22"/>
          <w:szCs w:val="22"/>
        </w:rPr>
        <w:t xml:space="preserve"> soutěže</w:t>
      </w:r>
      <w:bookmarkStart w:id="0" w:name="_GoBack"/>
      <w:bookmarkEnd w:id="0"/>
      <w:r w:rsidR="0099137A">
        <w:rPr>
          <w:rFonts w:ascii="Palatino Linotype" w:hAnsi="Palatino Linotype" w:cs="Arial"/>
          <w:b/>
          <w:color w:val="000000"/>
          <w:sz w:val="22"/>
          <w:szCs w:val="22"/>
        </w:rPr>
        <w:t xml:space="preserve"> Čech – třiatřicetiletý</w:t>
      </w:r>
      <w:r w:rsidR="00FE43CA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Jan Emmer</w:t>
      </w:r>
      <w:r w:rsidR="0099137A">
        <w:rPr>
          <w:rFonts w:ascii="Palatino Linotype" w:hAnsi="Palatino Linotype" w:cs="Arial"/>
          <w:b/>
          <w:color w:val="000000"/>
          <w:sz w:val="22"/>
          <w:szCs w:val="22"/>
        </w:rPr>
        <w:t xml:space="preserve"> z Prahy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.</w:t>
      </w:r>
      <w:r w:rsidR="00BD618F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</w:p>
    <w:p w:rsidR="00E13D67" w:rsidRDefault="00530004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Vyhlášení výsledků se uskutečnilo v Majakovského sále v Národním domě na Vinohradech</w:t>
      </w:r>
      <w:r w:rsidR="004C1C9D">
        <w:rPr>
          <w:rFonts w:ascii="Palatino Linotype" w:hAnsi="Palatino Linotype" w:cs="Arial"/>
        </w:rPr>
        <w:t xml:space="preserve"> po třech disciplínách – promenádě v šatech/obleku, promenádě v plavkách a ukázce národních krojů.</w:t>
      </w:r>
      <w:r w:rsidR="007C6F3E">
        <w:rPr>
          <w:rFonts w:ascii="Palatino Linotype" w:hAnsi="Palatino Linotype" w:cs="Arial"/>
        </w:rPr>
        <w:t xml:space="preserve"> Nejkrásnějším neslyšícím mužem se stal </w:t>
      </w:r>
      <w:r w:rsidR="004C1C9D">
        <w:rPr>
          <w:rFonts w:ascii="Palatino Linotype" w:hAnsi="Palatino Linotype" w:cs="Arial"/>
        </w:rPr>
        <w:t xml:space="preserve">198 centimetrů vysoký Jan Emmer. </w:t>
      </w:r>
      <w:r w:rsidR="004C1C9D" w:rsidRPr="00993977">
        <w:rPr>
          <w:rFonts w:ascii="Palatino Linotype" w:hAnsi="Palatino Linotype" w:cs="Arial"/>
          <w:i/>
        </w:rPr>
        <w:t>„Že bych si při</w:t>
      </w:r>
      <w:r w:rsidR="009F3317">
        <w:rPr>
          <w:rFonts w:ascii="Palatino Linotype" w:hAnsi="Palatino Linotype" w:cs="Arial"/>
          <w:i/>
        </w:rPr>
        <w:t>pa</w:t>
      </w:r>
      <w:r w:rsidR="004C1C9D" w:rsidRPr="00993977">
        <w:rPr>
          <w:rFonts w:ascii="Palatino Linotype" w:hAnsi="Palatino Linotype" w:cs="Arial"/>
          <w:i/>
        </w:rPr>
        <w:t>dal krásný? To ne. A vím, že je to asi paradox, ale nerad se ukazuji,“</w:t>
      </w:r>
      <w:r w:rsidR="004C1C9D" w:rsidRPr="004C1C9D">
        <w:rPr>
          <w:rFonts w:ascii="Palatino Linotype" w:hAnsi="Palatino Linotype" w:cs="Arial"/>
        </w:rPr>
        <w:t xml:space="preserve"> </w:t>
      </w:r>
      <w:r w:rsidR="004C1C9D">
        <w:rPr>
          <w:rFonts w:ascii="Palatino Linotype" w:hAnsi="Palatino Linotype" w:cs="Arial"/>
        </w:rPr>
        <w:t>říká</w:t>
      </w:r>
      <w:r w:rsidR="004C1C9D" w:rsidRPr="004C1C9D">
        <w:rPr>
          <w:rFonts w:ascii="Palatino Linotype" w:hAnsi="Palatino Linotype" w:cs="Arial"/>
        </w:rPr>
        <w:t xml:space="preserve"> Jan, kterého do světové soutěže přemlouvali kamarádi dlouhých deset let.</w:t>
      </w:r>
    </w:p>
    <w:p w:rsidR="00C30C21" w:rsidRPr="00396C9B" w:rsidRDefault="004C1C9D" w:rsidP="007C6F3E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Samotnému finále, kde soutěžilo 20 dívek a 19 mužů z celého světa (zastoupena byla mimo jiné Francie,</w:t>
      </w:r>
      <w:r w:rsidR="00293F5F">
        <w:rPr>
          <w:rFonts w:ascii="Palatino Linotype" w:hAnsi="Palatino Linotype" w:cs="Arial"/>
        </w:rPr>
        <w:t xml:space="preserve"> Rusko,</w:t>
      </w:r>
      <w:r>
        <w:rPr>
          <w:rFonts w:ascii="Palatino Linotype" w:hAnsi="Palatino Linotype" w:cs="Arial"/>
        </w:rPr>
        <w:t xml:space="preserve"> Kolumbie, </w:t>
      </w:r>
      <w:r w:rsidR="006742E0">
        <w:rPr>
          <w:rFonts w:ascii="Palatino Linotype" w:hAnsi="Palatino Linotype" w:cs="Arial"/>
        </w:rPr>
        <w:t>Č</w:t>
      </w:r>
      <w:r w:rsidR="00A247A2">
        <w:rPr>
          <w:rFonts w:ascii="Palatino Linotype" w:hAnsi="Palatino Linotype" w:cs="Arial"/>
        </w:rPr>
        <w:t>ína, Indie, Mexiko či Thajsko</w:t>
      </w:r>
      <w:r>
        <w:rPr>
          <w:rFonts w:ascii="Palatino Linotype" w:hAnsi="Palatino Linotype" w:cs="Arial"/>
        </w:rPr>
        <w:t>), předcházelo týdenní soustředění</w:t>
      </w:r>
      <w:r w:rsidR="007C6F3E">
        <w:rPr>
          <w:rFonts w:ascii="Palatino Linotype" w:hAnsi="Palatino Linotype" w:cs="Arial"/>
        </w:rPr>
        <w:t xml:space="preserve"> v Praze. Hlavní město také v</w:t>
      </w:r>
      <w:r w:rsidR="00252660">
        <w:rPr>
          <w:rFonts w:ascii="Palatino Linotype" w:hAnsi="Palatino Linotype" w:cs="Arial"/>
        </w:rPr>
        <w:t> minulých</w:t>
      </w:r>
      <w:r w:rsidR="007C6F3E">
        <w:rPr>
          <w:rFonts w:ascii="Palatino Linotype" w:hAnsi="Palatino Linotype" w:cs="Arial"/>
        </w:rPr>
        <w:t xml:space="preserve"> ročnících dominovalo v pořádání této soutěže.</w:t>
      </w:r>
      <w:r w:rsidR="00993977">
        <w:rPr>
          <w:rFonts w:ascii="Palatino Linotype" w:hAnsi="Palatino Linotype" w:cs="Arial"/>
        </w:rPr>
        <w:t xml:space="preserve"> </w:t>
      </w:r>
      <w:r w:rsidR="00396C9B" w:rsidRPr="00993977">
        <w:rPr>
          <w:rFonts w:ascii="Palatino Linotype" w:hAnsi="Palatino Linotype" w:cs="Arial"/>
          <w:i/>
        </w:rPr>
        <w:t>„</w:t>
      </w:r>
      <w:r w:rsidR="00BD618F">
        <w:rPr>
          <w:rFonts w:ascii="Palatino Linotype" w:hAnsi="Palatino Linotype" w:cs="Arial"/>
          <w:i/>
        </w:rPr>
        <w:t>Jediné</w:t>
      </w:r>
      <w:r w:rsidR="007C6F3E" w:rsidRPr="00993977">
        <w:rPr>
          <w:rFonts w:ascii="Palatino Linotype" w:hAnsi="Palatino Linotype" w:cs="Arial"/>
          <w:i/>
        </w:rPr>
        <w:t xml:space="preserve"> </w:t>
      </w:r>
      <w:r w:rsidR="00BD618F">
        <w:rPr>
          <w:rFonts w:ascii="Palatino Linotype" w:hAnsi="Palatino Linotype" w:cs="Arial"/>
          <w:i/>
        </w:rPr>
        <w:t>dva</w:t>
      </w:r>
      <w:r w:rsidR="007C6F3E" w:rsidRPr="00993977">
        <w:rPr>
          <w:rFonts w:ascii="Palatino Linotype" w:hAnsi="Palatino Linotype" w:cs="Arial"/>
          <w:i/>
        </w:rPr>
        <w:t xml:space="preserve"> ročník</w:t>
      </w:r>
      <w:r w:rsidR="00BD618F">
        <w:rPr>
          <w:rFonts w:ascii="Palatino Linotype" w:hAnsi="Palatino Linotype" w:cs="Arial"/>
          <w:i/>
        </w:rPr>
        <w:t>y</w:t>
      </w:r>
      <w:r w:rsidR="007C6F3E" w:rsidRPr="00993977">
        <w:rPr>
          <w:rFonts w:ascii="Palatino Linotype" w:hAnsi="Palatino Linotype" w:cs="Arial"/>
          <w:i/>
        </w:rPr>
        <w:t xml:space="preserve"> se doposud konal</w:t>
      </w:r>
      <w:r w:rsidR="00BD618F">
        <w:rPr>
          <w:rFonts w:ascii="Palatino Linotype" w:hAnsi="Palatino Linotype" w:cs="Arial"/>
          <w:i/>
        </w:rPr>
        <w:t>y</w:t>
      </w:r>
      <w:r w:rsidR="007C6F3E" w:rsidRPr="00993977">
        <w:rPr>
          <w:rFonts w:ascii="Palatino Linotype" w:hAnsi="Palatino Linotype" w:cs="Arial"/>
          <w:i/>
        </w:rPr>
        <w:t xml:space="preserve"> mimo metropoli – v</w:t>
      </w:r>
      <w:r w:rsidR="00BD618F">
        <w:rPr>
          <w:rFonts w:ascii="Palatino Linotype" w:hAnsi="Palatino Linotype" w:cs="Arial"/>
          <w:i/>
        </w:rPr>
        <w:t> </w:t>
      </w:r>
      <w:r w:rsidR="007C6F3E" w:rsidRPr="00993977">
        <w:rPr>
          <w:rFonts w:ascii="Palatino Linotype" w:hAnsi="Palatino Linotype" w:cs="Arial"/>
          <w:i/>
        </w:rPr>
        <w:t>roce</w:t>
      </w:r>
      <w:r w:rsidR="00BD618F">
        <w:rPr>
          <w:rFonts w:ascii="Palatino Linotype" w:hAnsi="Palatino Linotype" w:cs="Arial"/>
          <w:i/>
        </w:rPr>
        <w:t xml:space="preserve"> 2001 na španělském ostrově Mallorce a v roce</w:t>
      </w:r>
      <w:r w:rsidR="007C6F3E" w:rsidRPr="00993977">
        <w:rPr>
          <w:rFonts w:ascii="Palatino Linotype" w:hAnsi="Palatino Linotype" w:cs="Arial"/>
          <w:i/>
        </w:rPr>
        <w:t xml:space="preserve"> 2010 se světová soutěž uskutečnila v Gruzii v</w:t>
      </w:r>
      <w:r w:rsidR="00396C9B" w:rsidRPr="00993977">
        <w:rPr>
          <w:rFonts w:ascii="Palatino Linotype" w:hAnsi="Palatino Linotype" w:cs="Arial"/>
          <w:i/>
        </w:rPr>
        <w:t> </w:t>
      </w:r>
      <w:r w:rsidR="007C6F3E" w:rsidRPr="00993977">
        <w:rPr>
          <w:rFonts w:ascii="Palatino Linotype" w:hAnsi="Palatino Linotype" w:cs="Arial"/>
          <w:i/>
        </w:rPr>
        <w:t>Tbilisi</w:t>
      </w:r>
      <w:r w:rsidR="00396C9B" w:rsidRPr="00993977">
        <w:rPr>
          <w:rFonts w:ascii="Palatino Linotype" w:hAnsi="Palatino Linotype" w:cs="Arial"/>
          <w:i/>
        </w:rPr>
        <w:t>,“</w:t>
      </w:r>
      <w:r w:rsidR="00396C9B">
        <w:rPr>
          <w:rFonts w:ascii="Palatino Linotype" w:hAnsi="Palatino Linotype" w:cs="Arial"/>
        </w:rPr>
        <w:t xml:space="preserve"> prozradil Miloslav Bouška z organizačního týmu.</w:t>
      </w:r>
      <w:r w:rsidR="00332AD3">
        <w:rPr>
          <w:rFonts w:ascii="Palatino Linotype" w:hAnsi="Palatino Linotype" w:cs="Arial"/>
        </w:rPr>
        <w:t xml:space="preserve"> A byli</w:t>
      </w:r>
      <w:r w:rsidR="00900DEA">
        <w:rPr>
          <w:rFonts w:ascii="Palatino Linotype" w:hAnsi="Palatino Linotype" w:cs="Arial"/>
        </w:rPr>
        <w:t xml:space="preserve"> to i</w:t>
      </w:r>
      <w:r w:rsidR="00332AD3">
        <w:rPr>
          <w:rFonts w:ascii="Palatino Linotype" w:hAnsi="Palatino Linotype" w:cs="Arial"/>
        </w:rPr>
        <w:t xml:space="preserve"> neslyšící z Česka, kteří dali v roce 2001 podnět ke vzniku této prestižní mezinárodní soutěže.</w:t>
      </w:r>
    </w:p>
    <w:p w:rsidR="00396C9B" w:rsidRDefault="00396C9B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Slavnostní večer by se samozřejmě neobešel bez tlumočníků znakového jazyka. Své nejlepší zaměstnance pro tuto jedinečnou mezinárodní akci poskytl Svaz neslyšících a nedoslýchavých osob v ČR. </w:t>
      </w:r>
      <w:r w:rsidRPr="00993977">
        <w:rPr>
          <w:rFonts w:ascii="Palatino Linotype" w:hAnsi="Palatino Linotype" w:cs="Arial"/>
          <w:i/>
        </w:rPr>
        <w:t>„Akce podobného rozsahu j</w:t>
      </w:r>
      <w:r w:rsidR="00252660">
        <w:rPr>
          <w:rFonts w:ascii="Palatino Linotype" w:hAnsi="Palatino Linotype" w:cs="Arial"/>
          <w:i/>
        </w:rPr>
        <w:t>sou</w:t>
      </w:r>
      <w:r w:rsidRPr="00993977">
        <w:rPr>
          <w:rFonts w:ascii="Palatino Linotype" w:hAnsi="Palatino Linotype" w:cs="Arial"/>
          <w:i/>
        </w:rPr>
        <w:t xml:space="preserve"> vždy velkou zatěžkávací zkouškou pro celý tlumočnický tým. Na této akci byl navíc společným jazykem mezinárodní znakový systém, který se podobá českému znakovému jazyku zhruba jen</w:t>
      </w:r>
      <w:r w:rsidR="00272CEF">
        <w:rPr>
          <w:rFonts w:ascii="Palatino Linotype" w:hAnsi="Palatino Linotype" w:cs="Arial"/>
          <w:i/>
        </w:rPr>
        <w:br/>
        <w:t>z</w:t>
      </w:r>
      <w:r w:rsidRPr="00993977">
        <w:rPr>
          <w:rFonts w:ascii="Palatino Linotype" w:hAnsi="Palatino Linotype" w:cs="Arial"/>
          <w:i/>
        </w:rPr>
        <w:t xml:space="preserve"> dvaceti procent,“</w:t>
      </w:r>
      <w:r>
        <w:rPr>
          <w:rFonts w:ascii="Palatino Linotype" w:hAnsi="Palatino Linotype" w:cs="Arial"/>
        </w:rPr>
        <w:t xml:space="preserve"> vysvětluje Šárka Prokopiusová, </w:t>
      </w:r>
      <w:r w:rsidR="009F7B9F">
        <w:rPr>
          <w:rFonts w:ascii="Palatino Linotype" w:hAnsi="Palatino Linotype" w:cs="Arial"/>
        </w:rPr>
        <w:t>prezidentka</w:t>
      </w:r>
      <w:r>
        <w:rPr>
          <w:rFonts w:ascii="Palatino Linotype" w:hAnsi="Palatino Linotype" w:cs="Arial"/>
        </w:rPr>
        <w:t xml:space="preserve"> Svazu.</w:t>
      </w:r>
    </w:p>
    <w:p w:rsidR="001D49F0" w:rsidRDefault="00993977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Proč trvalo Janu Emmerovi deset let, než se do soutěže přihlásil?</w:t>
      </w:r>
      <w:r w:rsidR="00C0420C">
        <w:rPr>
          <w:rFonts w:ascii="Palatino Linotype" w:hAnsi="Palatino Linotype" w:cs="Arial"/>
        </w:rPr>
        <w:t xml:space="preserve"> </w:t>
      </w:r>
      <w:r w:rsidR="00773D97">
        <w:rPr>
          <w:rFonts w:ascii="Palatino Linotype" w:hAnsi="Palatino Linotype" w:cs="Arial"/>
        </w:rPr>
        <w:t>Jak reagují lidé na to, že je Jan neslyšícím řidičem Uberu?</w:t>
      </w:r>
      <w:r w:rsidR="00361DBB">
        <w:rPr>
          <w:rFonts w:ascii="Palatino Linotype" w:hAnsi="Palatino Linotype" w:cs="Arial"/>
        </w:rPr>
        <w:t xml:space="preserve"> Odpovědi najdete </w:t>
      </w:r>
      <w:hyperlink r:id="rId8" w:history="1">
        <w:r w:rsidR="00361DBB" w:rsidRPr="001C30A4">
          <w:rPr>
            <w:rStyle w:val="Hypertextovodkaz"/>
            <w:rFonts w:ascii="Palatino Linotype" w:hAnsi="Palatino Linotype" w:cs="Arial"/>
          </w:rPr>
          <w:t>ZDE</w:t>
        </w:r>
      </w:hyperlink>
      <w:r w:rsidR="00361DBB">
        <w:rPr>
          <w:rFonts w:ascii="Palatino Linotype" w:hAnsi="Palatino Linotype" w:cs="Arial"/>
        </w:rPr>
        <w:t xml:space="preserve"> v životním příběhu </w:t>
      </w:r>
      <w:r w:rsidR="008009A4">
        <w:rPr>
          <w:rFonts w:ascii="Palatino Linotype" w:hAnsi="Palatino Linotype" w:cs="Arial"/>
        </w:rPr>
        <w:t>Jan</w:t>
      </w:r>
      <w:r w:rsidR="00361DBB">
        <w:rPr>
          <w:rFonts w:ascii="Palatino Linotype" w:hAnsi="Palatino Linotype" w:cs="Arial"/>
        </w:rPr>
        <w:t>a, který</w:t>
      </w:r>
      <w:r w:rsidR="008009A4">
        <w:rPr>
          <w:rFonts w:ascii="Palatino Linotype" w:hAnsi="Palatino Linotype" w:cs="Arial"/>
        </w:rPr>
        <w:t xml:space="preserve"> se stal osmnáctou osobností </w:t>
      </w:r>
      <w:hyperlink r:id="rId9" w:history="1">
        <w:r w:rsidR="00DB2496" w:rsidRPr="00DB2496">
          <w:rPr>
            <w:rStyle w:val="Hypertextovodkaz"/>
            <w:rFonts w:ascii="Palatino Linotype" w:hAnsi="Palatino Linotype" w:cs="Arial"/>
          </w:rPr>
          <w:t>Jsem jedno ucho</w:t>
        </w:r>
      </w:hyperlink>
      <w:r w:rsidR="00361DBB" w:rsidRPr="00361DBB">
        <w:rPr>
          <w:rFonts w:ascii="Palatino Linotype" w:hAnsi="Palatino Linotype" w:cs="Arial"/>
        </w:rPr>
        <w:t xml:space="preserve">. </w:t>
      </w:r>
      <w:r w:rsidR="00361DBB">
        <w:rPr>
          <w:rFonts w:ascii="Palatino Linotype" w:hAnsi="Palatino Linotype" w:cs="Arial"/>
        </w:rPr>
        <w:t xml:space="preserve">Projekt Svazu mapuje osudy neslyšících, nedoslýchavých a ohluchlých. </w:t>
      </w:r>
    </w:p>
    <w:p w:rsidR="0055110C" w:rsidRPr="00E07613" w:rsidRDefault="0055110C" w:rsidP="0055110C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  <w:b/>
        </w:rPr>
      </w:pPr>
      <w:r w:rsidRPr="00E07613">
        <w:rPr>
          <w:rFonts w:ascii="Palatino Linotype" w:hAnsi="Palatino Linotype" w:cs="Arial"/>
        </w:rPr>
        <w:t>V případě dotazů a zájmu, prosím, kontaktujte:</w:t>
      </w:r>
    </w:p>
    <w:p w:rsidR="0055110C" w:rsidRPr="00BB5F2F" w:rsidRDefault="004F4AE2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Ing. </w:t>
      </w:r>
      <w:r w:rsidR="0055110C" w:rsidRPr="00BB5F2F">
        <w:rPr>
          <w:rFonts w:ascii="Palatino Linotype" w:hAnsi="Palatino Linotype" w:cs="Arial"/>
        </w:rPr>
        <w:t>Veronika Cézová</w:t>
      </w:r>
    </w:p>
    <w:p w:rsidR="0055110C" w:rsidRPr="00E07613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Tisková mluvčí</w:t>
      </w:r>
    </w:p>
    <w:p w:rsidR="0055110C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Svaz neslyšících a nedoslýchavých osob v</w:t>
      </w:r>
      <w:r w:rsidR="006D380F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ČR</w:t>
      </w:r>
    </w:p>
    <w:p w:rsidR="006D380F" w:rsidRPr="00E07613" w:rsidRDefault="006D380F" w:rsidP="00C53EEC">
      <w:pPr>
        <w:spacing w:after="0"/>
        <w:jc w:val="both"/>
        <w:rPr>
          <w:rFonts w:ascii="Palatino Linotype" w:hAnsi="Palatino Linotype" w:cs="Arial"/>
        </w:rPr>
      </w:pPr>
      <w:r w:rsidRPr="006D380F">
        <w:rPr>
          <w:rFonts w:ascii="Palatino Linotype" w:hAnsi="Palatino Linotype" w:cs="Arial"/>
        </w:rPr>
        <w:t>Karlínské náměstí 12, Praha 8 - Karlín</w:t>
      </w:r>
    </w:p>
    <w:p w:rsidR="0055110C" w:rsidRPr="00E07613" w:rsidRDefault="0055110C" w:rsidP="00C53EEC">
      <w:pPr>
        <w:spacing w:after="0"/>
        <w:rPr>
          <w:rFonts w:ascii="Palatino Linotype" w:hAnsi="Palatino Linotype" w:cs="Arial"/>
        </w:rPr>
      </w:pPr>
      <w:r w:rsidRPr="00E07613">
        <w:rPr>
          <w:rFonts w:ascii="Palatino Linotype" w:hAnsi="Palatino Linotype" w:cs="Arial"/>
        </w:rPr>
        <w:t>M: +420 735 613 101</w:t>
      </w:r>
    </w:p>
    <w:p w:rsidR="001936B3" w:rsidRPr="001936B3" w:rsidRDefault="0055110C" w:rsidP="00333712">
      <w:pPr>
        <w:tabs>
          <w:tab w:val="left" w:pos="2196"/>
        </w:tabs>
        <w:spacing w:after="0"/>
        <w:jc w:val="both"/>
        <w:outlineLvl w:val="0"/>
      </w:pPr>
      <w:r w:rsidRPr="00E07613">
        <w:rPr>
          <w:rFonts w:ascii="Palatino Linotype" w:hAnsi="Palatino Linotype" w:cs="Arial"/>
        </w:rPr>
        <w:t xml:space="preserve">E: </w:t>
      </w:r>
      <w:r>
        <w:rPr>
          <w:rFonts w:ascii="Palatino Linotype" w:hAnsi="Palatino Linotype" w:cs="Arial"/>
          <w:color w:val="5B9BD5"/>
          <w:u w:val="single"/>
        </w:rPr>
        <w:t>cezova@snncr.cz</w:t>
      </w:r>
    </w:p>
    <w:sectPr w:rsidR="001936B3" w:rsidRPr="001936B3" w:rsidSect="001936B3">
      <w:headerReference w:type="default" r:id="rId10"/>
      <w:pgSz w:w="11906" w:h="16838"/>
      <w:pgMar w:top="827" w:right="851" w:bottom="0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33" w:rsidRDefault="003C3533" w:rsidP="00CA61E3">
      <w:pPr>
        <w:spacing w:after="0" w:line="240" w:lineRule="auto"/>
      </w:pPr>
      <w:r>
        <w:separator/>
      </w:r>
    </w:p>
  </w:endnote>
  <w:endnote w:type="continuationSeparator" w:id="0">
    <w:p w:rsidR="003C3533" w:rsidRDefault="003C3533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33" w:rsidRDefault="003C3533" w:rsidP="00CA61E3">
      <w:pPr>
        <w:spacing w:after="0" w:line="240" w:lineRule="auto"/>
      </w:pPr>
      <w:r>
        <w:separator/>
      </w:r>
    </w:p>
  </w:footnote>
  <w:footnote w:type="continuationSeparator" w:id="0">
    <w:p w:rsidR="003C3533" w:rsidRDefault="003C3533" w:rsidP="00C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B3" w:rsidRPr="002F709D" w:rsidRDefault="001936B3" w:rsidP="00D21D49">
    <w:pPr>
      <w:pStyle w:val="Zhlav"/>
      <w:ind w:left="-57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F2"/>
    <w:rsid w:val="00001986"/>
    <w:rsid w:val="000022FE"/>
    <w:rsid w:val="000045BA"/>
    <w:rsid w:val="00005514"/>
    <w:rsid w:val="0001601A"/>
    <w:rsid w:val="000728D2"/>
    <w:rsid w:val="00080CBF"/>
    <w:rsid w:val="000B584F"/>
    <w:rsid w:val="000C493F"/>
    <w:rsid w:val="000D5023"/>
    <w:rsid w:val="000D5A3A"/>
    <w:rsid w:val="000E43DA"/>
    <w:rsid w:val="000E7116"/>
    <w:rsid w:val="001104B9"/>
    <w:rsid w:val="00131906"/>
    <w:rsid w:val="00137549"/>
    <w:rsid w:val="00143FDE"/>
    <w:rsid w:val="00164DAC"/>
    <w:rsid w:val="00172D86"/>
    <w:rsid w:val="00176B63"/>
    <w:rsid w:val="0019065F"/>
    <w:rsid w:val="001936B3"/>
    <w:rsid w:val="001A2487"/>
    <w:rsid w:val="001A29F6"/>
    <w:rsid w:val="001A4592"/>
    <w:rsid w:val="001A6E2F"/>
    <w:rsid w:val="001B5B7D"/>
    <w:rsid w:val="001C30A4"/>
    <w:rsid w:val="001C566F"/>
    <w:rsid w:val="001D49F0"/>
    <w:rsid w:val="002115A3"/>
    <w:rsid w:val="002202C0"/>
    <w:rsid w:val="002245DB"/>
    <w:rsid w:val="0022679E"/>
    <w:rsid w:val="00234417"/>
    <w:rsid w:val="00243F12"/>
    <w:rsid w:val="00247D20"/>
    <w:rsid w:val="00252660"/>
    <w:rsid w:val="00263844"/>
    <w:rsid w:val="002705AB"/>
    <w:rsid w:val="00271D5D"/>
    <w:rsid w:val="00272CEF"/>
    <w:rsid w:val="00293F5F"/>
    <w:rsid w:val="00297C39"/>
    <w:rsid w:val="002A1D1F"/>
    <w:rsid w:val="002A7C1A"/>
    <w:rsid w:val="002B4E8F"/>
    <w:rsid w:val="002D577C"/>
    <w:rsid w:val="002E620C"/>
    <w:rsid w:val="002F5961"/>
    <w:rsid w:val="002F6E42"/>
    <w:rsid w:val="002F709D"/>
    <w:rsid w:val="003038F5"/>
    <w:rsid w:val="00304FB3"/>
    <w:rsid w:val="00306990"/>
    <w:rsid w:val="003146AD"/>
    <w:rsid w:val="003200E2"/>
    <w:rsid w:val="00327ACC"/>
    <w:rsid w:val="00332AD3"/>
    <w:rsid w:val="00333712"/>
    <w:rsid w:val="00347943"/>
    <w:rsid w:val="00357956"/>
    <w:rsid w:val="00361DBB"/>
    <w:rsid w:val="0038119D"/>
    <w:rsid w:val="00390F95"/>
    <w:rsid w:val="00395E88"/>
    <w:rsid w:val="00396C9B"/>
    <w:rsid w:val="003A39B1"/>
    <w:rsid w:val="003C3533"/>
    <w:rsid w:val="003D0B88"/>
    <w:rsid w:val="003D3EF6"/>
    <w:rsid w:val="003E526D"/>
    <w:rsid w:val="0042507D"/>
    <w:rsid w:val="00453758"/>
    <w:rsid w:val="00453B5C"/>
    <w:rsid w:val="00464A7E"/>
    <w:rsid w:val="00470217"/>
    <w:rsid w:val="0047260A"/>
    <w:rsid w:val="00473B28"/>
    <w:rsid w:val="004743C3"/>
    <w:rsid w:val="00481253"/>
    <w:rsid w:val="00483E6D"/>
    <w:rsid w:val="00484680"/>
    <w:rsid w:val="004C0193"/>
    <w:rsid w:val="004C1C9D"/>
    <w:rsid w:val="004D2DCA"/>
    <w:rsid w:val="004E0B59"/>
    <w:rsid w:val="004F4AE2"/>
    <w:rsid w:val="005112B4"/>
    <w:rsid w:val="00512C60"/>
    <w:rsid w:val="0051729C"/>
    <w:rsid w:val="00523532"/>
    <w:rsid w:val="0052692C"/>
    <w:rsid w:val="00526AB2"/>
    <w:rsid w:val="00530004"/>
    <w:rsid w:val="00550142"/>
    <w:rsid w:val="0055110C"/>
    <w:rsid w:val="00551215"/>
    <w:rsid w:val="00551E54"/>
    <w:rsid w:val="00563186"/>
    <w:rsid w:val="00572F05"/>
    <w:rsid w:val="005800E3"/>
    <w:rsid w:val="0058237D"/>
    <w:rsid w:val="005B741C"/>
    <w:rsid w:val="005C303A"/>
    <w:rsid w:val="005D3529"/>
    <w:rsid w:val="005D5F05"/>
    <w:rsid w:val="005D7DED"/>
    <w:rsid w:val="005E0ECD"/>
    <w:rsid w:val="005F32AC"/>
    <w:rsid w:val="006038F1"/>
    <w:rsid w:val="00625BAB"/>
    <w:rsid w:val="0064607B"/>
    <w:rsid w:val="00670F2E"/>
    <w:rsid w:val="006742E0"/>
    <w:rsid w:val="0067643F"/>
    <w:rsid w:val="00697056"/>
    <w:rsid w:val="00697FD1"/>
    <w:rsid w:val="006A2A10"/>
    <w:rsid w:val="006A4BA8"/>
    <w:rsid w:val="006B3680"/>
    <w:rsid w:val="006B3798"/>
    <w:rsid w:val="006C4055"/>
    <w:rsid w:val="006D380F"/>
    <w:rsid w:val="006D6761"/>
    <w:rsid w:val="006E4214"/>
    <w:rsid w:val="006F7F2A"/>
    <w:rsid w:val="0070092F"/>
    <w:rsid w:val="00721097"/>
    <w:rsid w:val="00724EEA"/>
    <w:rsid w:val="00741A9B"/>
    <w:rsid w:val="00757668"/>
    <w:rsid w:val="00773D97"/>
    <w:rsid w:val="00776C99"/>
    <w:rsid w:val="00780FCC"/>
    <w:rsid w:val="007869F2"/>
    <w:rsid w:val="00794E4E"/>
    <w:rsid w:val="007A4B9F"/>
    <w:rsid w:val="007B26A8"/>
    <w:rsid w:val="007C0F27"/>
    <w:rsid w:val="007C6F3E"/>
    <w:rsid w:val="007D2645"/>
    <w:rsid w:val="007D62C7"/>
    <w:rsid w:val="008009A4"/>
    <w:rsid w:val="00803D2C"/>
    <w:rsid w:val="0080448F"/>
    <w:rsid w:val="0082000E"/>
    <w:rsid w:val="008300ED"/>
    <w:rsid w:val="00834196"/>
    <w:rsid w:val="0085182A"/>
    <w:rsid w:val="00854D8E"/>
    <w:rsid w:val="00855FCB"/>
    <w:rsid w:val="00862CEF"/>
    <w:rsid w:val="00863C19"/>
    <w:rsid w:val="00893537"/>
    <w:rsid w:val="008969C2"/>
    <w:rsid w:val="008A05A2"/>
    <w:rsid w:val="008B0477"/>
    <w:rsid w:val="008B5C11"/>
    <w:rsid w:val="008C21F0"/>
    <w:rsid w:val="008C24B1"/>
    <w:rsid w:val="008F43B5"/>
    <w:rsid w:val="00900DEA"/>
    <w:rsid w:val="009025A6"/>
    <w:rsid w:val="009528D5"/>
    <w:rsid w:val="00970460"/>
    <w:rsid w:val="00982958"/>
    <w:rsid w:val="0099137A"/>
    <w:rsid w:val="00993977"/>
    <w:rsid w:val="009B77EF"/>
    <w:rsid w:val="009B7B70"/>
    <w:rsid w:val="009C5951"/>
    <w:rsid w:val="009D460B"/>
    <w:rsid w:val="009D48D7"/>
    <w:rsid w:val="009D70D5"/>
    <w:rsid w:val="009F3317"/>
    <w:rsid w:val="009F3552"/>
    <w:rsid w:val="009F65E5"/>
    <w:rsid w:val="009F7B9F"/>
    <w:rsid w:val="00A00FA9"/>
    <w:rsid w:val="00A010C8"/>
    <w:rsid w:val="00A07192"/>
    <w:rsid w:val="00A1536F"/>
    <w:rsid w:val="00A247A2"/>
    <w:rsid w:val="00A274BD"/>
    <w:rsid w:val="00A50F06"/>
    <w:rsid w:val="00A56526"/>
    <w:rsid w:val="00A83FD8"/>
    <w:rsid w:val="00A8535D"/>
    <w:rsid w:val="00A8723E"/>
    <w:rsid w:val="00AA6429"/>
    <w:rsid w:val="00AC4D08"/>
    <w:rsid w:val="00AC53C7"/>
    <w:rsid w:val="00B0387D"/>
    <w:rsid w:val="00B07074"/>
    <w:rsid w:val="00B24521"/>
    <w:rsid w:val="00B33B0F"/>
    <w:rsid w:val="00B34DC9"/>
    <w:rsid w:val="00B3612F"/>
    <w:rsid w:val="00B4389F"/>
    <w:rsid w:val="00B467EC"/>
    <w:rsid w:val="00B70089"/>
    <w:rsid w:val="00B72328"/>
    <w:rsid w:val="00B90B70"/>
    <w:rsid w:val="00BB5F2F"/>
    <w:rsid w:val="00BD618F"/>
    <w:rsid w:val="00BE0631"/>
    <w:rsid w:val="00BF41ED"/>
    <w:rsid w:val="00BF58E4"/>
    <w:rsid w:val="00BF6E54"/>
    <w:rsid w:val="00C019CA"/>
    <w:rsid w:val="00C0420C"/>
    <w:rsid w:val="00C122D2"/>
    <w:rsid w:val="00C127AF"/>
    <w:rsid w:val="00C149A2"/>
    <w:rsid w:val="00C25D6B"/>
    <w:rsid w:val="00C30C21"/>
    <w:rsid w:val="00C340D8"/>
    <w:rsid w:val="00C340E8"/>
    <w:rsid w:val="00C3504F"/>
    <w:rsid w:val="00C53EEC"/>
    <w:rsid w:val="00C57479"/>
    <w:rsid w:val="00C60872"/>
    <w:rsid w:val="00C721FB"/>
    <w:rsid w:val="00C87E6E"/>
    <w:rsid w:val="00C96E2C"/>
    <w:rsid w:val="00C9766E"/>
    <w:rsid w:val="00CA61E3"/>
    <w:rsid w:val="00CC037C"/>
    <w:rsid w:val="00CC0F88"/>
    <w:rsid w:val="00CC3A24"/>
    <w:rsid w:val="00CD29C4"/>
    <w:rsid w:val="00CD491A"/>
    <w:rsid w:val="00CE1537"/>
    <w:rsid w:val="00D113D5"/>
    <w:rsid w:val="00D21A09"/>
    <w:rsid w:val="00D21D49"/>
    <w:rsid w:val="00D469A3"/>
    <w:rsid w:val="00D74BBF"/>
    <w:rsid w:val="00D74E12"/>
    <w:rsid w:val="00D80082"/>
    <w:rsid w:val="00D95392"/>
    <w:rsid w:val="00DA1B19"/>
    <w:rsid w:val="00DA7529"/>
    <w:rsid w:val="00DB2496"/>
    <w:rsid w:val="00DB6835"/>
    <w:rsid w:val="00DD1FF5"/>
    <w:rsid w:val="00DE5E8F"/>
    <w:rsid w:val="00DE6523"/>
    <w:rsid w:val="00E077C8"/>
    <w:rsid w:val="00E13D67"/>
    <w:rsid w:val="00E3506E"/>
    <w:rsid w:val="00E44CFF"/>
    <w:rsid w:val="00E46F9F"/>
    <w:rsid w:val="00E52F99"/>
    <w:rsid w:val="00E61B4D"/>
    <w:rsid w:val="00E76A69"/>
    <w:rsid w:val="00E8188F"/>
    <w:rsid w:val="00E9593D"/>
    <w:rsid w:val="00EA1DFE"/>
    <w:rsid w:val="00EA7996"/>
    <w:rsid w:val="00EC0178"/>
    <w:rsid w:val="00EC349E"/>
    <w:rsid w:val="00ED2DAE"/>
    <w:rsid w:val="00F0234B"/>
    <w:rsid w:val="00F07AAB"/>
    <w:rsid w:val="00F222EF"/>
    <w:rsid w:val="00F25994"/>
    <w:rsid w:val="00F40520"/>
    <w:rsid w:val="00F64B40"/>
    <w:rsid w:val="00F6645F"/>
    <w:rsid w:val="00F72AFC"/>
    <w:rsid w:val="00FA1210"/>
    <w:rsid w:val="00FA2D81"/>
    <w:rsid w:val="00FD758C"/>
    <w:rsid w:val="00FE2A86"/>
    <w:rsid w:val="00FE43CA"/>
    <w:rsid w:val="00FF03A5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AA45"/>
  <w15:docId w15:val="{65C23ADC-66A6-4EB8-8002-F3C1B1E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E3"/>
  </w:style>
  <w:style w:type="paragraph" w:styleId="Zpat">
    <w:name w:val="footer"/>
    <w:basedOn w:val="Normln"/>
    <w:link w:val="Zpat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E3"/>
  </w:style>
  <w:style w:type="paragraph" w:styleId="Textbubliny">
    <w:name w:val="Balloon Text"/>
    <w:basedOn w:val="Normln"/>
    <w:link w:val="TextbublinyChar"/>
    <w:uiPriority w:val="99"/>
    <w:semiHidden/>
    <w:unhideWhenUsed/>
    <w:rsid w:val="00C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3"/>
    <w:rPr>
      <w:rFonts w:ascii="Tahoma" w:hAnsi="Tahoma" w:cs="Tahoma"/>
      <w:sz w:val="16"/>
      <w:szCs w:val="16"/>
    </w:rPr>
  </w:style>
  <w:style w:type="paragraph" w:customStyle="1" w:styleId="perex">
    <w:name w:val="perex"/>
    <w:basedOn w:val="Normln"/>
    <w:rsid w:val="005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55110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E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D0B88"/>
    <w:rPr>
      <w:b/>
      <w:bCs/>
    </w:rPr>
  </w:style>
  <w:style w:type="character" w:customStyle="1" w:styleId="apple-converted-space">
    <w:name w:val="apple-converted-space"/>
    <w:basedOn w:val="Standardnpsmoodstavce"/>
    <w:rsid w:val="00741A9B"/>
  </w:style>
  <w:style w:type="character" w:styleId="Zdraznn">
    <w:name w:val="Emphasis"/>
    <w:basedOn w:val="Standardnpsmoodstavce"/>
    <w:uiPriority w:val="20"/>
    <w:qFormat/>
    <w:rsid w:val="00741A9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B24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1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ncr.cz/Jan-Trvalo-mi-deset-let-nez-jsem-se-na-Miss-prihlas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semJednoUch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tra_Grafika_prace\SNN\hlavickovy%20papir\cela_bila\karlin_cela_bil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786C-6499-47CC-BC58-A36F2DB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karlin_cela_bila</Template>
  <TotalTime>14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smetigo</dc:creator>
  <cp:lastModifiedBy>Veronika</cp:lastModifiedBy>
  <cp:revision>14</cp:revision>
  <cp:lastPrinted>2015-02-21T13:04:00Z</cp:lastPrinted>
  <dcterms:created xsi:type="dcterms:W3CDTF">2018-10-11T17:07:00Z</dcterms:created>
  <dcterms:modified xsi:type="dcterms:W3CDTF">2018-10-11T17:43:00Z</dcterms:modified>
</cp:coreProperties>
</file>